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FE" w:rsidRDefault="00DB1EFE" w:rsidP="00E66A19">
      <w:pPr>
        <w:pStyle w:val="Title"/>
        <w:rPr>
          <w:sz w:val="56"/>
          <w:szCs w:val="56"/>
        </w:rPr>
      </w:pPr>
      <w:r>
        <w:rPr>
          <w:sz w:val="56"/>
          <w:szCs w:val="56"/>
        </w:rPr>
        <w:t>TRIUMPH VITESSE</w:t>
      </w:r>
    </w:p>
    <w:p w:rsidR="00E66A19" w:rsidRPr="001103BA" w:rsidRDefault="00DB1EFE" w:rsidP="00E66A19">
      <w:pPr>
        <w:pStyle w:val="Title"/>
        <w:rPr>
          <w:sz w:val="56"/>
          <w:szCs w:val="56"/>
        </w:rPr>
      </w:pPr>
      <w:r>
        <w:rPr>
          <w:sz w:val="56"/>
          <w:szCs w:val="56"/>
        </w:rPr>
        <w:t>TRANS-AM RACE CAR</w:t>
      </w:r>
    </w:p>
    <w:p w:rsidR="00BB62FF" w:rsidRDefault="00DB1EFE" w:rsidP="00BB62FF">
      <w:pPr>
        <w:pStyle w:val="Title"/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  <w:lang w:eastAsia="en-US"/>
        </w:rPr>
        <w:drawing>
          <wp:inline distT="0" distB="0" distL="0" distR="0">
            <wp:extent cx="3131820" cy="2082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65306409_d16b4dec67_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577" cy="20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DEE" w:rsidRPr="00BB62FF">
        <w:rPr>
          <w:b w:val="0"/>
          <w:noProof/>
          <w:sz w:val="24"/>
          <w:szCs w:val="24"/>
          <w:highlight w:val="yellow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559932A6" wp14:editId="7138F64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6"/>
                              <w:gridCol w:w="6"/>
                              <w:gridCol w:w="2081"/>
                            </w:tblGrid>
                            <w:tr w:rsidR="00B166E2" w:rsidTr="00BB62FF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B166E2" w:rsidRDefault="00B166E2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B166E2" w:rsidRDefault="00B166E2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B166E2" w:rsidRPr="001103BA" w:rsidRDefault="00BB62FF">
                                  <w:pPr>
                                    <w:pStyle w:val="Company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103BA">
                                    <w:rPr>
                                      <w:sz w:val="28"/>
                                      <w:szCs w:val="28"/>
                                    </w:rPr>
                                    <w:t>SHARON GILBERT</w:t>
                                  </w:r>
                                </w:p>
                                <w:p w:rsidR="00B166E2" w:rsidRPr="001103BA" w:rsidRDefault="00BB62FF" w:rsidP="00BB62FF">
                                  <w:pPr>
                                    <w:pStyle w:val="Foo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103BA">
                                    <w:rPr>
                                      <w:sz w:val="24"/>
                                      <w:szCs w:val="24"/>
                                    </w:rPr>
                                    <w:t>209-894-3950  bsgil99@hughes.net</w:t>
                                  </w:r>
                                </w:p>
                              </w:tc>
                            </w:tr>
                          </w:tbl>
                          <w:p w:rsidR="00B166E2" w:rsidRDefault="00B166E2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93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6"/>
                        <w:gridCol w:w="6"/>
                        <w:gridCol w:w="2081"/>
                      </w:tblGrid>
                      <w:tr w:rsidR="00B166E2" w:rsidTr="00BB62FF">
                        <w:tc>
                          <w:tcPr>
                            <w:tcW w:w="900" w:type="pct"/>
                            <w:vAlign w:val="center"/>
                          </w:tcPr>
                          <w:p w:rsidR="00B166E2" w:rsidRDefault="00B166E2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B166E2" w:rsidRDefault="00B166E2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B166E2" w:rsidRPr="001103BA" w:rsidRDefault="00BB62FF">
                            <w:pPr>
                              <w:pStyle w:val="Company"/>
                              <w:rPr>
                                <w:sz w:val="28"/>
                                <w:szCs w:val="28"/>
                              </w:rPr>
                            </w:pPr>
                            <w:r w:rsidRPr="001103BA">
                              <w:rPr>
                                <w:sz w:val="28"/>
                                <w:szCs w:val="28"/>
                              </w:rPr>
                              <w:t>SHARON GILBERT</w:t>
                            </w:r>
                          </w:p>
                          <w:p w:rsidR="00B166E2" w:rsidRPr="001103BA" w:rsidRDefault="00BB62FF" w:rsidP="00BB62FF">
                            <w:pPr>
                              <w:pStyle w:val="Footer"/>
                              <w:rPr>
                                <w:sz w:val="24"/>
                                <w:szCs w:val="24"/>
                              </w:rPr>
                            </w:pPr>
                            <w:r w:rsidRPr="001103BA">
                              <w:rPr>
                                <w:sz w:val="24"/>
                                <w:szCs w:val="24"/>
                              </w:rPr>
                              <w:t>209-894-3950  bsgil99@hughes.net</w:t>
                            </w:r>
                          </w:p>
                        </w:tc>
                      </w:tr>
                    </w:tbl>
                    <w:p w:rsidR="00B166E2" w:rsidRDefault="00B166E2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B62FF">
        <w:rPr>
          <w:b w:val="0"/>
          <w:noProof/>
          <w:sz w:val="24"/>
          <w:szCs w:val="24"/>
          <w:lang w:eastAsia="en-US"/>
        </w:rPr>
        <w:t xml:space="preserve"> </w:t>
      </w:r>
      <w:r>
        <w:rPr>
          <w:b w:val="0"/>
          <w:noProof/>
          <w:sz w:val="24"/>
          <w:szCs w:val="24"/>
          <w:lang w:eastAsia="en-US"/>
        </w:rPr>
        <w:t xml:space="preserve">               </w:t>
      </w:r>
      <w:r w:rsidR="003E2B93">
        <w:rPr>
          <w:b w:val="0"/>
          <w:noProof/>
          <w:sz w:val="24"/>
          <w:szCs w:val="24"/>
          <w:lang w:eastAsia="en-US"/>
        </w:rPr>
        <w:drawing>
          <wp:inline distT="0" distB="0" distL="0" distR="0">
            <wp:extent cx="1325880" cy="10820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83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41" b="16388"/>
                    <a:stretch/>
                  </pic:blipFill>
                  <pic:spPr bwMode="auto">
                    <a:xfrm>
                      <a:off x="0" y="0"/>
                      <a:ext cx="1380031" cy="112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2FF" w:rsidRDefault="00BB62FF" w:rsidP="00BB62FF">
      <w:pPr>
        <w:pStyle w:val="Title"/>
        <w:rPr>
          <w:b w:val="0"/>
          <w:noProof/>
          <w:sz w:val="24"/>
          <w:szCs w:val="24"/>
          <w:lang w:eastAsia="en-US"/>
        </w:rPr>
      </w:pPr>
    </w:p>
    <w:p w:rsidR="00642CCA" w:rsidRDefault="00DB1EFE" w:rsidP="00675D21">
      <w:pPr>
        <w:pStyle w:val="Title"/>
        <w:rPr>
          <w:b w:val="0"/>
          <w:noProof/>
          <w:sz w:val="36"/>
          <w:szCs w:val="36"/>
          <w:lang w:eastAsia="en-US"/>
        </w:rPr>
      </w:pPr>
      <w:r>
        <w:rPr>
          <w:b w:val="0"/>
          <w:noProof/>
          <w:sz w:val="36"/>
          <w:szCs w:val="36"/>
          <w:lang w:eastAsia="en-US"/>
        </w:rPr>
        <w:t>REAL TRANS-AM HISTORY</w:t>
      </w:r>
    </w:p>
    <w:p w:rsidR="00675D21" w:rsidRDefault="00642CCA" w:rsidP="00675D21">
      <w:pPr>
        <w:pStyle w:val="Title"/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36"/>
          <w:szCs w:val="36"/>
          <w:lang w:eastAsia="en-US"/>
        </w:rPr>
        <w:t xml:space="preserve">RAN </w:t>
      </w:r>
      <w:r w:rsidR="00DB1EFE">
        <w:rPr>
          <w:b w:val="0"/>
          <w:noProof/>
          <w:sz w:val="36"/>
          <w:szCs w:val="36"/>
          <w:lang w:eastAsia="en-US"/>
        </w:rPr>
        <w:t>4 RACES IN 197</w:t>
      </w:r>
      <w:r w:rsidR="00675D21">
        <w:rPr>
          <w:b w:val="0"/>
          <w:noProof/>
          <w:sz w:val="36"/>
          <w:szCs w:val="36"/>
          <w:lang w:eastAsia="en-US"/>
        </w:rPr>
        <w:t>1</w:t>
      </w:r>
      <w:r>
        <w:rPr>
          <w:b w:val="0"/>
          <w:noProof/>
          <w:sz w:val="36"/>
          <w:szCs w:val="36"/>
          <w:lang w:eastAsia="en-US"/>
        </w:rPr>
        <w:t xml:space="preserve"> SPONSORED BY BRITISH LEYLAND AND PREPARED BY KAS KASTNER</w:t>
      </w:r>
      <w:r w:rsidR="00BB62FF">
        <w:rPr>
          <w:b w:val="0"/>
          <w:sz w:val="24"/>
          <w:szCs w:val="24"/>
        </w:rPr>
        <w:t xml:space="preserve">  </w:t>
      </w:r>
      <w:r w:rsidR="001103BA">
        <w:rPr>
          <w:b w:val="0"/>
          <w:sz w:val="24"/>
          <w:szCs w:val="24"/>
        </w:rPr>
        <w:t xml:space="preserve"> </w:t>
      </w:r>
      <w:r w:rsidR="001103BA">
        <w:rPr>
          <w:b w:val="0"/>
          <w:noProof/>
          <w:sz w:val="24"/>
          <w:szCs w:val="24"/>
          <w:lang w:eastAsia="en-US"/>
        </w:rPr>
        <w:t xml:space="preserve"> </w:t>
      </w:r>
    </w:p>
    <w:p w:rsidR="003C2D94" w:rsidRDefault="003C2D94" w:rsidP="00BB62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FRESH </w:t>
      </w:r>
      <w:r w:rsidR="00675D21">
        <w:rPr>
          <w:b/>
          <w:sz w:val="22"/>
          <w:szCs w:val="22"/>
        </w:rPr>
        <w:t>TRIUMPH 6 CYLINDER TR6 ENGINE</w:t>
      </w:r>
      <w:r>
        <w:rPr>
          <w:b/>
          <w:sz w:val="22"/>
          <w:szCs w:val="22"/>
        </w:rPr>
        <w:t xml:space="preserve"> WITH FORGED CRANK, CARILLO RODS AND ROLLER ROCKERS </w:t>
      </w:r>
    </w:p>
    <w:p w:rsidR="00675D21" w:rsidRPr="001103BA" w:rsidRDefault="00675D21" w:rsidP="00675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HOUSEMAN 5 SPEED TRANSMISSION </w:t>
      </w:r>
      <w:r w:rsidR="002E0722">
        <w:rPr>
          <w:b/>
          <w:sz w:val="22"/>
          <w:szCs w:val="22"/>
        </w:rPr>
        <w:t>AND TRIPLE 45 DCOE WEBER CARBS</w:t>
      </w:r>
      <w:r>
        <w:rPr>
          <w:b/>
          <w:sz w:val="22"/>
          <w:szCs w:val="22"/>
        </w:rPr>
        <w:t xml:space="preserve"> </w:t>
      </w:r>
    </w:p>
    <w:p w:rsidR="00675D21" w:rsidRDefault="00675D21" w:rsidP="00BB62FF">
      <w:pPr>
        <w:rPr>
          <w:b/>
          <w:sz w:val="22"/>
          <w:szCs w:val="22"/>
        </w:rPr>
      </w:pPr>
      <w:r>
        <w:rPr>
          <w:b/>
          <w:sz w:val="22"/>
          <w:szCs w:val="22"/>
        </w:rPr>
        <w:t>UPGRADED FRONT AND REAR SUSPENSION WITH DOUBLE ADJUSTABLE SHOCKS</w:t>
      </w:r>
      <w:r w:rsidR="003C2D94">
        <w:rPr>
          <w:b/>
          <w:sz w:val="22"/>
          <w:szCs w:val="22"/>
        </w:rPr>
        <w:t>, UPGRADED SPINDLES, UPRIGHTS AND STUB AXLES</w:t>
      </w:r>
    </w:p>
    <w:p w:rsidR="00675D21" w:rsidRDefault="00675D21" w:rsidP="00675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COMES WITH SPARE RACE PREPARED GT6 ENGINE AND 4 SPEED TRIUMPH TRANSMISSION WITH DOLOMITE </w:t>
      </w:r>
      <w:r w:rsidR="003C2D94">
        <w:rPr>
          <w:b/>
          <w:sz w:val="22"/>
          <w:szCs w:val="22"/>
        </w:rPr>
        <w:t>SPRINT HELICAL CLOSE RATIO</w:t>
      </w:r>
      <w:r>
        <w:rPr>
          <w:b/>
          <w:sz w:val="22"/>
          <w:szCs w:val="22"/>
        </w:rPr>
        <w:t xml:space="preserve"> GEAR SET AND A SECOND SET OF PANASPORT WHEELS</w:t>
      </w:r>
      <w:r w:rsidR="003C2D94">
        <w:rPr>
          <w:b/>
          <w:sz w:val="22"/>
          <w:szCs w:val="22"/>
        </w:rPr>
        <w:t xml:space="preserve">  </w:t>
      </w:r>
    </w:p>
    <w:p w:rsidR="003C2D94" w:rsidRDefault="003C2D94" w:rsidP="00675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21</w:t>
      </w:r>
      <w:r w:rsidR="003021E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HP TO THE REAR WHEELS</w:t>
      </w:r>
      <w:r w:rsidR="002E0722">
        <w:rPr>
          <w:b/>
          <w:sz w:val="22"/>
          <w:szCs w:val="22"/>
        </w:rPr>
        <w:t xml:space="preserve"> ON CHASSIS DYNO</w:t>
      </w:r>
      <w:bookmarkStart w:id="0" w:name="_GoBack"/>
      <w:bookmarkEnd w:id="0"/>
    </w:p>
    <w:p w:rsidR="002E0722" w:rsidRPr="00675D21" w:rsidRDefault="00675D21" w:rsidP="00675D21">
      <w:pPr>
        <w:rPr>
          <w:b/>
          <w:sz w:val="32"/>
          <w:szCs w:val="32"/>
        </w:rPr>
      </w:pPr>
      <w:r w:rsidRPr="00675D21">
        <w:rPr>
          <w:b/>
          <w:sz w:val="32"/>
          <w:szCs w:val="32"/>
        </w:rPr>
        <w:t>$</w:t>
      </w:r>
      <w:r w:rsidR="002E0722">
        <w:rPr>
          <w:b/>
          <w:sz w:val="32"/>
          <w:szCs w:val="32"/>
        </w:rPr>
        <w:t>4</w:t>
      </w:r>
      <w:r w:rsidRPr="00675D21">
        <w:rPr>
          <w:b/>
          <w:sz w:val="32"/>
          <w:szCs w:val="32"/>
        </w:rPr>
        <w:t>5,000</w:t>
      </w:r>
    </w:p>
    <w:sectPr w:rsidR="002E0722" w:rsidRPr="00675D21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13" w:rsidRDefault="00157F13">
      <w:pPr>
        <w:spacing w:after="0" w:line="240" w:lineRule="auto"/>
      </w:pPr>
      <w:r>
        <w:separator/>
      </w:r>
    </w:p>
  </w:endnote>
  <w:endnote w:type="continuationSeparator" w:id="0">
    <w:p w:rsidR="00157F13" w:rsidRDefault="0015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13" w:rsidRDefault="00157F13">
      <w:pPr>
        <w:spacing w:after="0" w:line="240" w:lineRule="auto"/>
      </w:pPr>
      <w:r>
        <w:separator/>
      </w:r>
    </w:p>
  </w:footnote>
  <w:footnote w:type="continuationSeparator" w:id="0">
    <w:p w:rsidR="00157F13" w:rsidRDefault="0015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19"/>
    <w:rsid w:val="001103BA"/>
    <w:rsid w:val="00157F13"/>
    <w:rsid w:val="002E0722"/>
    <w:rsid w:val="003021EB"/>
    <w:rsid w:val="003C2D94"/>
    <w:rsid w:val="003E2B93"/>
    <w:rsid w:val="005F058E"/>
    <w:rsid w:val="00642CCA"/>
    <w:rsid w:val="00675D21"/>
    <w:rsid w:val="006F3ECF"/>
    <w:rsid w:val="00727DEE"/>
    <w:rsid w:val="00860593"/>
    <w:rsid w:val="00A2683A"/>
    <w:rsid w:val="00A77BF2"/>
    <w:rsid w:val="00AD59F3"/>
    <w:rsid w:val="00B166E2"/>
    <w:rsid w:val="00BB62FF"/>
    <w:rsid w:val="00C72819"/>
    <w:rsid w:val="00CF685E"/>
    <w:rsid w:val="00D06D80"/>
    <w:rsid w:val="00DB1EFE"/>
    <w:rsid w:val="00E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6BCB6C-F857-4A6A-AEBE-F13749F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gil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D57BC-5F82-4225-8FE0-5B1979FE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42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bsgil</dc:creator>
  <cp:keywords/>
  <cp:lastModifiedBy>bsgil</cp:lastModifiedBy>
  <cp:revision>11</cp:revision>
  <dcterms:created xsi:type="dcterms:W3CDTF">2016-02-14T21:06:00Z</dcterms:created>
  <dcterms:modified xsi:type="dcterms:W3CDTF">2016-06-17T16:05:00Z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